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1C" w:rsidRPr="00C9699E" w:rsidRDefault="005F4D1C" w:rsidP="00C9699E">
      <w:pPr>
        <w:jc w:val="center"/>
        <w:rPr>
          <w:rFonts w:ascii="Calibri" w:hAnsi="Calibri" w:cs="Calibri"/>
          <w:b/>
          <w:bCs/>
        </w:rPr>
      </w:pPr>
      <w:r w:rsidRPr="00C9699E">
        <w:rPr>
          <w:rFonts w:ascii="Calibri" w:hAnsi="Calibri" w:cs="Calibri"/>
          <w:b/>
          <w:bCs/>
        </w:rPr>
        <w:t>Виробництво сільськогосподарських культур</w:t>
      </w:r>
    </w:p>
    <w:p w:rsidR="005F4D1C" w:rsidRDefault="005F4D1C" w:rsidP="00C9699E">
      <w:pPr>
        <w:pStyle w:val="20"/>
        <w:keepNext w:val="0"/>
        <w:keepLines/>
        <w:rPr>
          <w:rFonts w:ascii="Calibri" w:hAnsi="Calibri" w:cs="Calibri"/>
          <w:color w:val="auto"/>
          <w:sz w:val="24"/>
          <w:szCs w:val="24"/>
        </w:rPr>
      </w:pPr>
      <w:r w:rsidRPr="00C9699E">
        <w:rPr>
          <w:rFonts w:ascii="Calibri" w:hAnsi="Calibri" w:cs="Calibri"/>
          <w:color w:val="auto"/>
          <w:sz w:val="24"/>
          <w:szCs w:val="24"/>
        </w:rPr>
        <w:t xml:space="preserve">за категоріями господарств </w:t>
      </w:r>
      <w:r>
        <w:rPr>
          <w:rFonts w:ascii="Calibri" w:hAnsi="Calibri" w:cs="Calibri"/>
          <w:color w:val="auto"/>
          <w:sz w:val="24"/>
          <w:szCs w:val="24"/>
        </w:rPr>
        <w:t>у</w:t>
      </w:r>
      <w:r w:rsidRPr="00C9699E">
        <w:rPr>
          <w:rFonts w:ascii="Calibri" w:hAnsi="Calibri" w:cs="Calibri"/>
          <w:color w:val="auto"/>
          <w:sz w:val="24"/>
          <w:szCs w:val="24"/>
        </w:rPr>
        <w:t xml:space="preserve"> 20</w:t>
      </w:r>
      <w:r>
        <w:rPr>
          <w:rFonts w:ascii="Calibri" w:hAnsi="Calibri" w:cs="Calibri"/>
          <w:color w:val="auto"/>
          <w:sz w:val="24"/>
          <w:szCs w:val="24"/>
        </w:rPr>
        <w:t>20</w:t>
      </w:r>
      <w:r w:rsidRPr="00C9699E">
        <w:rPr>
          <w:rFonts w:ascii="Calibri" w:hAnsi="Calibri" w:cs="Calibri"/>
          <w:color w:val="auto"/>
          <w:sz w:val="24"/>
          <w:szCs w:val="24"/>
        </w:rPr>
        <w:t xml:space="preserve"> ро</w:t>
      </w:r>
      <w:r>
        <w:rPr>
          <w:rFonts w:ascii="Calibri" w:hAnsi="Calibri" w:cs="Calibri"/>
          <w:color w:val="auto"/>
          <w:sz w:val="24"/>
          <w:szCs w:val="24"/>
        </w:rPr>
        <w:t>ці</w:t>
      </w:r>
    </w:p>
    <w:p w:rsidR="005F4D1C" w:rsidRPr="002B142B" w:rsidRDefault="005F4D1C" w:rsidP="002B142B">
      <w:pPr>
        <w:rPr>
          <w:sz w:val="18"/>
          <w:szCs w:val="18"/>
        </w:rPr>
      </w:pP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048"/>
        <w:gridCol w:w="1255"/>
        <w:gridCol w:w="1276"/>
        <w:gridCol w:w="1276"/>
        <w:gridCol w:w="906"/>
        <w:gridCol w:w="1220"/>
      </w:tblGrid>
      <w:tr w:rsidR="005F4D1C" w:rsidRPr="004D54B9">
        <w:tc>
          <w:tcPr>
            <w:tcW w:w="3085" w:type="dxa"/>
            <w:vMerge w:val="restart"/>
          </w:tcPr>
          <w:p w:rsidR="005F4D1C" w:rsidRPr="004D54B9" w:rsidRDefault="005F4D1C" w:rsidP="004D54B9">
            <w:pPr>
              <w:keepLines/>
              <w:ind w:right="-15"/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5F4D1C" w:rsidRPr="004D54B9" w:rsidRDefault="005F4D1C" w:rsidP="004D54B9">
            <w:pPr>
              <w:pStyle w:val="Heading6"/>
              <w:keepLines/>
              <w:spacing w:before="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D54B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Зібрана площа</w:t>
            </w:r>
          </w:p>
        </w:tc>
        <w:tc>
          <w:tcPr>
            <w:tcW w:w="2552" w:type="dxa"/>
            <w:gridSpan w:val="2"/>
            <w:vAlign w:val="center"/>
          </w:tcPr>
          <w:p w:rsidR="005F4D1C" w:rsidRPr="004D54B9" w:rsidRDefault="005F4D1C" w:rsidP="004D54B9">
            <w:pPr>
              <w:keepLines/>
              <w:jc w:val="center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Обсяг виробництва (валовий збір)</w:t>
            </w:r>
          </w:p>
        </w:tc>
        <w:tc>
          <w:tcPr>
            <w:tcW w:w="2126" w:type="dxa"/>
            <w:gridSpan w:val="2"/>
            <w:vAlign w:val="center"/>
          </w:tcPr>
          <w:p w:rsidR="005F4D1C" w:rsidRPr="004D54B9" w:rsidRDefault="005F4D1C" w:rsidP="004D54B9">
            <w:pPr>
              <w:keepLines/>
              <w:jc w:val="center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 xml:space="preserve">Урожайність, </w:t>
            </w:r>
            <w:r w:rsidRPr="004D54B9">
              <w:rPr>
                <w:rFonts w:ascii="Calibri" w:hAnsi="Calibri" w:cs="Calibri"/>
                <w:sz w:val="22"/>
                <w:szCs w:val="22"/>
              </w:rPr>
              <w:br/>
              <w:t>з 1 га зібраної площі</w:t>
            </w:r>
          </w:p>
        </w:tc>
      </w:tr>
      <w:tr w:rsidR="005F4D1C" w:rsidRPr="004D54B9">
        <w:trPr>
          <w:trHeight w:val="571"/>
        </w:trPr>
        <w:tc>
          <w:tcPr>
            <w:tcW w:w="3085" w:type="dxa"/>
            <w:vMerge/>
          </w:tcPr>
          <w:p w:rsidR="005F4D1C" w:rsidRPr="004D54B9" w:rsidRDefault="005F4D1C" w:rsidP="004D54B9">
            <w:pPr>
              <w:keepLines/>
              <w:ind w:right="-15"/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048" w:type="dxa"/>
            <w:vAlign w:val="center"/>
          </w:tcPr>
          <w:p w:rsidR="005F4D1C" w:rsidRPr="004D54B9" w:rsidRDefault="005F4D1C" w:rsidP="004D54B9">
            <w:pPr>
              <w:keepLines/>
              <w:jc w:val="center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га</w:t>
            </w:r>
          </w:p>
        </w:tc>
        <w:tc>
          <w:tcPr>
            <w:tcW w:w="1255" w:type="dxa"/>
            <w:vAlign w:val="center"/>
          </w:tcPr>
          <w:p w:rsidR="005F4D1C" w:rsidRPr="004D54B9" w:rsidRDefault="005F4D1C" w:rsidP="004647B2">
            <w:pPr>
              <w:keepLines/>
              <w:jc w:val="center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у % до</w:t>
            </w:r>
            <w:r w:rsidRPr="004D54B9">
              <w:rPr>
                <w:rFonts w:ascii="Calibri" w:hAnsi="Calibri" w:cs="Calibri"/>
                <w:sz w:val="22"/>
                <w:szCs w:val="22"/>
              </w:rPr>
              <w:br/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4D54B9">
              <w:rPr>
                <w:rFonts w:ascii="Calibri" w:hAnsi="Calibri" w:cs="Calibri"/>
                <w:sz w:val="22"/>
                <w:szCs w:val="22"/>
              </w:rPr>
              <w:t>р.</w:t>
            </w:r>
          </w:p>
        </w:tc>
        <w:tc>
          <w:tcPr>
            <w:tcW w:w="1276" w:type="dxa"/>
            <w:vAlign w:val="center"/>
          </w:tcPr>
          <w:p w:rsidR="005F4D1C" w:rsidRPr="004D54B9" w:rsidRDefault="005F4D1C" w:rsidP="004D54B9">
            <w:pPr>
              <w:keepLines/>
              <w:jc w:val="center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ц</w:t>
            </w:r>
          </w:p>
        </w:tc>
        <w:tc>
          <w:tcPr>
            <w:tcW w:w="1276" w:type="dxa"/>
            <w:vAlign w:val="center"/>
          </w:tcPr>
          <w:p w:rsidR="005F4D1C" w:rsidRPr="004D54B9" w:rsidRDefault="005F4D1C" w:rsidP="004647B2">
            <w:pPr>
              <w:keepLines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 % до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4D54B9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4D54B9">
              <w:rPr>
                <w:rFonts w:ascii="Calibri" w:hAnsi="Calibri" w:cs="Calibri"/>
                <w:sz w:val="22"/>
                <w:szCs w:val="22"/>
              </w:rPr>
              <w:t>р.</w:t>
            </w:r>
          </w:p>
        </w:tc>
        <w:tc>
          <w:tcPr>
            <w:tcW w:w="906" w:type="dxa"/>
            <w:vAlign w:val="center"/>
          </w:tcPr>
          <w:p w:rsidR="005F4D1C" w:rsidRPr="004D54B9" w:rsidRDefault="005F4D1C" w:rsidP="004D54B9">
            <w:pPr>
              <w:keepLines/>
              <w:jc w:val="center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ц</w:t>
            </w:r>
          </w:p>
        </w:tc>
        <w:tc>
          <w:tcPr>
            <w:tcW w:w="1220" w:type="dxa"/>
            <w:vAlign w:val="center"/>
          </w:tcPr>
          <w:p w:rsidR="005F4D1C" w:rsidRPr="004D54B9" w:rsidRDefault="005F4D1C" w:rsidP="004647B2">
            <w:pPr>
              <w:keepLines/>
              <w:jc w:val="center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у % до</w:t>
            </w:r>
            <w:r w:rsidRPr="004D54B9">
              <w:rPr>
                <w:rFonts w:ascii="Calibri" w:hAnsi="Calibri" w:cs="Calibri"/>
                <w:sz w:val="22"/>
                <w:szCs w:val="22"/>
              </w:rPr>
              <w:br/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4D54B9">
              <w:rPr>
                <w:rFonts w:ascii="Calibri" w:hAnsi="Calibri" w:cs="Calibri"/>
                <w:sz w:val="22"/>
                <w:szCs w:val="22"/>
              </w:rPr>
              <w:t>р.</w:t>
            </w:r>
          </w:p>
        </w:tc>
      </w:tr>
      <w:tr w:rsidR="005F4D1C" w:rsidRPr="004D54B9">
        <w:tc>
          <w:tcPr>
            <w:tcW w:w="10066" w:type="dxa"/>
            <w:gridSpan w:val="7"/>
          </w:tcPr>
          <w:p w:rsidR="005F4D1C" w:rsidRPr="004D54B9" w:rsidRDefault="005F4D1C" w:rsidP="004D54B9">
            <w:pPr>
              <w:keepLines/>
              <w:ind w:right="-17"/>
              <w:jc w:val="center"/>
              <w:rPr>
                <w:rFonts w:ascii="Calibri" w:hAnsi="Calibri" w:cs="Calibri"/>
                <w:i/>
                <w:iCs/>
              </w:rPr>
            </w:pPr>
            <w:r w:rsidRPr="004D54B9">
              <w:rPr>
                <w:rFonts w:ascii="Calibri" w:hAnsi="Calibri" w:cs="Calibri"/>
                <w:b/>
                <w:bCs/>
                <w:sz w:val="22"/>
                <w:szCs w:val="22"/>
              </w:rPr>
              <w:t>Господарства усіх категорій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507ACF">
            <w:pPr>
              <w:keepLines/>
              <w:spacing w:line="216" w:lineRule="auto"/>
              <w:rPr>
                <w:rFonts w:ascii="Calibri" w:hAnsi="Calibri" w:cs="Calibri"/>
                <w:vertAlign w:val="superscript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8" w:type="dxa"/>
            <w:vAlign w:val="bottom"/>
          </w:tcPr>
          <w:p w:rsidR="005F4D1C" w:rsidRPr="00A86CEB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A86CEB">
              <w:rPr>
                <w:rFonts w:ascii="Calibri" w:hAnsi="Calibri" w:cs="Calibri"/>
                <w:sz w:val="22"/>
                <w:szCs w:val="22"/>
              </w:rPr>
              <w:t>306502</w:t>
            </w:r>
          </w:p>
        </w:tc>
        <w:tc>
          <w:tcPr>
            <w:tcW w:w="1255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96,1</w:t>
            </w:r>
          </w:p>
        </w:tc>
        <w:tc>
          <w:tcPr>
            <w:tcW w:w="1276" w:type="dxa"/>
            <w:vAlign w:val="bottom"/>
          </w:tcPr>
          <w:p w:rsidR="005F4D1C" w:rsidRPr="00507AC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507ACF">
              <w:rPr>
                <w:rFonts w:ascii="Calibri" w:hAnsi="Calibri" w:cs="Calibri"/>
                <w:sz w:val="22"/>
                <w:szCs w:val="22"/>
              </w:rPr>
              <w:t>16074156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97,8</w:t>
            </w:r>
          </w:p>
        </w:tc>
        <w:tc>
          <w:tcPr>
            <w:tcW w:w="90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52,4</w:t>
            </w:r>
          </w:p>
        </w:tc>
        <w:tc>
          <w:tcPr>
            <w:tcW w:w="1220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101,7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507ACF">
            <w:pPr>
              <w:keepLines/>
              <w:spacing w:line="216" w:lineRule="auto"/>
              <w:ind w:left="142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48" w:type="dxa"/>
            <w:vAlign w:val="bottom"/>
          </w:tcPr>
          <w:p w:rsidR="005F4D1C" w:rsidRPr="00A86CEB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bottom"/>
          </w:tcPr>
          <w:p w:rsidR="005F4D1C" w:rsidRPr="00507AC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90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1220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507ACF">
            <w:pPr>
              <w:keepLines/>
              <w:spacing w:line="216" w:lineRule="auto"/>
              <w:ind w:left="142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пшениця</w:t>
            </w:r>
          </w:p>
        </w:tc>
        <w:tc>
          <w:tcPr>
            <w:tcW w:w="1048" w:type="dxa"/>
            <w:vAlign w:val="bottom"/>
          </w:tcPr>
          <w:p w:rsidR="005F4D1C" w:rsidRPr="00A86CEB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A86CEB">
              <w:rPr>
                <w:rFonts w:ascii="Calibri" w:hAnsi="Calibri" w:cs="Calibri"/>
                <w:sz w:val="22"/>
                <w:szCs w:val="22"/>
              </w:rPr>
              <w:t>174641</w:t>
            </w:r>
          </w:p>
        </w:tc>
        <w:tc>
          <w:tcPr>
            <w:tcW w:w="1255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96,7</w:t>
            </w:r>
          </w:p>
        </w:tc>
        <w:tc>
          <w:tcPr>
            <w:tcW w:w="1276" w:type="dxa"/>
            <w:vAlign w:val="bottom"/>
          </w:tcPr>
          <w:p w:rsidR="005F4D1C" w:rsidRPr="00507AC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507ACF">
              <w:rPr>
                <w:rFonts w:ascii="Calibri" w:hAnsi="Calibri" w:cs="Calibri"/>
                <w:sz w:val="22"/>
                <w:szCs w:val="22"/>
              </w:rPr>
              <w:t>7845347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90,9</w:t>
            </w:r>
          </w:p>
        </w:tc>
        <w:tc>
          <w:tcPr>
            <w:tcW w:w="90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44,9</w:t>
            </w:r>
          </w:p>
        </w:tc>
        <w:tc>
          <w:tcPr>
            <w:tcW w:w="1220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93,9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507ACF">
            <w:pPr>
              <w:keepLines/>
              <w:spacing w:line="216" w:lineRule="auto"/>
              <w:ind w:left="142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ячмінь</w:t>
            </w:r>
          </w:p>
        </w:tc>
        <w:tc>
          <w:tcPr>
            <w:tcW w:w="1048" w:type="dxa"/>
            <w:vAlign w:val="bottom"/>
          </w:tcPr>
          <w:p w:rsidR="005F4D1C" w:rsidRPr="00A86CEB" w:rsidRDefault="005F4D1C" w:rsidP="00B635D8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A86CEB">
              <w:rPr>
                <w:rFonts w:ascii="Calibri" w:hAnsi="Calibri" w:cs="Calibri"/>
                <w:sz w:val="22"/>
                <w:szCs w:val="22"/>
              </w:rPr>
              <w:t>3978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55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71,7</w:t>
            </w:r>
          </w:p>
        </w:tc>
        <w:tc>
          <w:tcPr>
            <w:tcW w:w="1276" w:type="dxa"/>
            <w:vAlign w:val="bottom"/>
          </w:tcPr>
          <w:p w:rsidR="005F4D1C" w:rsidRPr="00507AC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507ACF">
              <w:rPr>
                <w:rFonts w:ascii="Calibri" w:hAnsi="Calibri" w:cs="Calibri"/>
                <w:sz w:val="22"/>
                <w:szCs w:val="22"/>
              </w:rPr>
              <w:t>1767506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69,1</w:t>
            </w:r>
          </w:p>
        </w:tc>
        <w:tc>
          <w:tcPr>
            <w:tcW w:w="90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44,4</w:t>
            </w:r>
          </w:p>
        </w:tc>
        <w:tc>
          <w:tcPr>
            <w:tcW w:w="1220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96,3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507ACF">
            <w:pPr>
              <w:keepLines/>
              <w:spacing w:line="216" w:lineRule="auto"/>
              <w:ind w:left="142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кукурудза на зерно</w:t>
            </w:r>
          </w:p>
        </w:tc>
        <w:tc>
          <w:tcPr>
            <w:tcW w:w="1048" w:type="dxa"/>
            <w:vAlign w:val="bottom"/>
          </w:tcPr>
          <w:p w:rsidR="005F4D1C" w:rsidRPr="00A86CEB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A86CEB">
              <w:rPr>
                <w:rFonts w:ascii="Calibri" w:hAnsi="Calibri" w:cs="Calibri"/>
                <w:sz w:val="22"/>
                <w:szCs w:val="22"/>
              </w:rPr>
              <w:t>66402</w:t>
            </w:r>
          </w:p>
        </w:tc>
        <w:tc>
          <w:tcPr>
            <w:tcW w:w="1255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117,0</w:t>
            </w:r>
          </w:p>
        </w:tc>
        <w:tc>
          <w:tcPr>
            <w:tcW w:w="1276" w:type="dxa"/>
            <w:vAlign w:val="bottom"/>
          </w:tcPr>
          <w:p w:rsidR="005F4D1C" w:rsidRPr="00507AC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507ACF">
              <w:rPr>
                <w:rFonts w:ascii="Calibri" w:hAnsi="Calibri" w:cs="Calibri"/>
                <w:sz w:val="22"/>
                <w:szCs w:val="22"/>
              </w:rPr>
              <w:t>5846417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127,4</w:t>
            </w:r>
          </w:p>
        </w:tc>
        <w:tc>
          <w:tcPr>
            <w:tcW w:w="90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88,0</w:t>
            </w:r>
          </w:p>
        </w:tc>
        <w:tc>
          <w:tcPr>
            <w:tcW w:w="1220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108,8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507ACF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48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12559</w:t>
            </w:r>
          </w:p>
        </w:tc>
        <w:tc>
          <w:tcPr>
            <w:tcW w:w="1255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114,5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507ACF">
              <w:rPr>
                <w:rFonts w:ascii="Calibri" w:hAnsi="Calibri" w:cs="Calibri"/>
                <w:sz w:val="22"/>
                <w:szCs w:val="22"/>
              </w:rPr>
              <w:t>7230869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116,8</w:t>
            </w:r>
          </w:p>
        </w:tc>
        <w:tc>
          <w:tcPr>
            <w:tcW w:w="90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575,7</w:t>
            </w:r>
          </w:p>
        </w:tc>
        <w:tc>
          <w:tcPr>
            <w:tcW w:w="1220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102,0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507ACF">
            <w:pPr>
              <w:keepLines/>
              <w:spacing w:line="216" w:lineRule="auto"/>
              <w:rPr>
                <w:rFonts w:ascii="Calibri" w:hAnsi="Calibri" w:cs="Calibri"/>
                <w:vertAlign w:val="superscript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Соняшник</w:t>
            </w:r>
            <w:r w:rsidRPr="004D54B9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8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31427</w:t>
            </w:r>
          </w:p>
        </w:tc>
        <w:tc>
          <w:tcPr>
            <w:tcW w:w="1255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123,6</w:t>
            </w:r>
          </w:p>
        </w:tc>
        <w:tc>
          <w:tcPr>
            <w:tcW w:w="1276" w:type="dxa"/>
            <w:vAlign w:val="bottom"/>
          </w:tcPr>
          <w:p w:rsidR="005F4D1C" w:rsidRPr="00507AC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507ACF">
              <w:rPr>
                <w:rFonts w:ascii="Calibri" w:hAnsi="Calibri" w:cs="Calibri"/>
                <w:sz w:val="22"/>
                <w:szCs w:val="22"/>
              </w:rPr>
              <w:t>847856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116,7</w:t>
            </w:r>
          </w:p>
        </w:tc>
        <w:tc>
          <w:tcPr>
            <w:tcW w:w="90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27,0</w:t>
            </w:r>
          </w:p>
        </w:tc>
        <w:tc>
          <w:tcPr>
            <w:tcW w:w="1220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94,4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507ACF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hAnsi="Calibri" w:cs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48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66651</w:t>
            </w:r>
          </w:p>
        </w:tc>
        <w:tc>
          <w:tcPr>
            <w:tcW w:w="1255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101,3</w:t>
            </w:r>
          </w:p>
        </w:tc>
        <w:tc>
          <w:tcPr>
            <w:tcW w:w="1276" w:type="dxa"/>
            <w:vAlign w:val="bottom"/>
          </w:tcPr>
          <w:p w:rsidR="005F4D1C" w:rsidRPr="00507AC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507ACF">
              <w:rPr>
                <w:rFonts w:ascii="Calibri" w:hAnsi="Calibri" w:cs="Calibri"/>
                <w:sz w:val="22"/>
                <w:szCs w:val="22"/>
              </w:rPr>
              <w:t>1721134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93,3</w:t>
            </w:r>
          </w:p>
        </w:tc>
        <w:tc>
          <w:tcPr>
            <w:tcW w:w="90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25,8</w:t>
            </w:r>
          </w:p>
        </w:tc>
        <w:tc>
          <w:tcPr>
            <w:tcW w:w="1220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91,8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507ACF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Соя</w:t>
            </w:r>
          </w:p>
        </w:tc>
        <w:tc>
          <w:tcPr>
            <w:tcW w:w="1048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81238</w:t>
            </w:r>
          </w:p>
        </w:tc>
        <w:tc>
          <w:tcPr>
            <w:tcW w:w="1255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140,5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507ACF">
              <w:rPr>
                <w:rFonts w:ascii="Calibri" w:hAnsi="Calibri" w:cs="Calibri"/>
                <w:sz w:val="22"/>
                <w:szCs w:val="22"/>
              </w:rPr>
              <w:t>2289746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143,4</w:t>
            </w:r>
          </w:p>
        </w:tc>
        <w:tc>
          <w:tcPr>
            <w:tcW w:w="90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28,2</w:t>
            </w:r>
          </w:p>
        </w:tc>
        <w:tc>
          <w:tcPr>
            <w:tcW w:w="1220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102,2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507ACF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Картопля</w:t>
            </w:r>
          </w:p>
        </w:tc>
        <w:tc>
          <w:tcPr>
            <w:tcW w:w="1048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94798</w:t>
            </w:r>
          </w:p>
        </w:tc>
        <w:tc>
          <w:tcPr>
            <w:tcW w:w="1255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100,7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507ACF">
              <w:rPr>
                <w:rFonts w:ascii="Calibri" w:hAnsi="Calibri" w:cs="Calibri"/>
                <w:sz w:val="22"/>
                <w:szCs w:val="22"/>
              </w:rPr>
              <w:t>16011282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101,8</w:t>
            </w:r>
          </w:p>
        </w:tc>
        <w:tc>
          <w:tcPr>
            <w:tcW w:w="90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168,9</w:t>
            </w:r>
          </w:p>
        </w:tc>
        <w:tc>
          <w:tcPr>
            <w:tcW w:w="1220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101,1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507ACF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48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41924</w:t>
            </w:r>
          </w:p>
        </w:tc>
        <w:tc>
          <w:tcPr>
            <w:tcW w:w="1255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115,1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7994598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113,9</w:t>
            </w:r>
          </w:p>
        </w:tc>
        <w:tc>
          <w:tcPr>
            <w:tcW w:w="906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190,7</w:t>
            </w:r>
          </w:p>
        </w:tc>
        <w:tc>
          <w:tcPr>
            <w:tcW w:w="1220" w:type="dxa"/>
            <w:vAlign w:val="bottom"/>
          </w:tcPr>
          <w:p w:rsidR="005F4D1C" w:rsidRPr="00131E6F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99,0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507ACF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48" w:type="dxa"/>
            <w:vAlign w:val="bottom"/>
          </w:tcPr>
          <w:p w:rsidR="005F4D1C" w:rsidRPr="00E64D14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15039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5" w:type="dxa"/>
            <w:vAlign w:val="bottom"/>
          </w:tcPr>
          <w:p w:rsidR="005F4D1C" w:rsidRPr="00157735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  <w:lang w:val="en-US"/>
              </w:rPr>
            </w:pPr>
            <w:r w:rsidRPr="00157735">
              <w:rPr>
                <w:rFonts w:ascii="Calibri" w:hAnsi="Calibri" w:cs="Calibri"/>
                <w:sz w:val="22"/>
                <w:szCs w:val="22"/>
              </w:rPr>
              <w:t>99,</w:t>
            </w:r>
            <w:r w:rsidRPr="0015773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:rsidR="005F4D1C" w:rsidRPr="00157735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157735">
              <w:rPr>
                <w:rFonts w:ascii="Calibri" w:hAnsi="Calibri" w:cs="Calibri"/>
                <w:sz w:val="22"/>
                <w:szCs w:val="22"/>
              </w:rPr>
              <w:t>1405211</w:t>
            </w:r>
          </w:p>
        </w:tc>
        <w:tc>
          <w:tcPr>
            <w:tcW w:w="1276" w:type="dxa"/>
            <w:vAlign w:val="bottom"/>
          </w:tcPr>
          <w:p w:rsidR="005F4D1C" w:rsidRPr="00A27482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114,6</w:t>
            </w:r>
          </w:p>
        </w:tc>
        <w:tc>
          <w:tcPr>
            <w:tcW w:w="906" w:type="dxa"/>
            <w:vAlign w:val="bottom"/>
          </w:tcPr>
          <w:p w:rsidR="005F4D1C" w:rsidRPr="00E64D14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101,4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vAlign w:val="bottom"/>
          </w:tcPr>
          <w:p w:rsidR="005F4D1C" w:rsidRPr="00A27482" w:rsidRDefault="005F4D1C" w:rsidP="00507ACF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115,6</w:t>
            </w:r>
          </w:p>
        </w:tc>
      </w:tr>
      <w:tr w:rsidR="005F4D1C" w:rsidRPr="004D54B9">
        <w:tc>
          <w:tcPr>
            <w:tcW w:w="10066" w:type="dxa"/>
            <w:gridSpan w:val="7"/>
            <w:vAlign w:val="bottom"/>
          </w:tcPr>
          <w:p w:rsidR="005F4D1C" w:rsidRPr="004D54B9" w:rsidRDefault="005F4D1C" w:rsidP="00507ACF">
            <w:pPr>
              <w:keepLines/>
              <w:ind w:right="-15"/>
              <w:jc w:val="center"/>
              <w:rPr>
                <w:rFonts w:ascii="Calibri" w:hAnsi="Calibri" w:cs="Calibri"/>
                <w:i/>
                <w:iCs/>
              </w:rPr>
            </w:pPr>
            <w:r w:rsidRPr="004D54B9">
              <w:rPr>
                <w:rFonts w:ascii="Calibri" w:hAnsi="Calibri" w:cs="Calibri"/>
                <w:b/>
                <w:bCs/>
                <w:sz w:val="22"/>
                <w:szCs w:val="22"/>
              </w:rPr>
              <w:t>Підприємства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FC3FE0">
            <w:pPr>
              <w:keepLines/>
              <w:spacing w:line="216" w:lineRule="auto"/>
              <w:rPr>
                <w:rFonts w:ascii="Calibri" w:hAnsi="Calibri" w:cs="Calibri"/>
                <w:vertAlign w:val="superscript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8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189983</w:t>
            </w:r>
          </w:p>
        </w:tc>
        <w:tc>
          <w:tcPr>
            <w:tcW w:w="1255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92,8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6F0E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11890898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98,8</w:t>
            </w:r>
          </w:p>
        </w:tc>
        <w:tc>
          <w:tcPr>
            <w:tcW w:w="90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62,6</w:t>
            </w:r>
          </w:p>
        </w:tc>
        <w:tc>
          <w:tcPr>
            <w:tcW w:w="1220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106,5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FC3FE0">
            <w:pPr>
              <w:keepLines/>
              <w:spacing w:line="216" w:lineRule="auto"/>
              <w:ind w:left="142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48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90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1220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FC3FE0">
            <w:pPr>
              <w:keepLines/>
              <w:spacing w:line="216" w:lineRule="auto"/>
              <w:ind w:left="142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пшениця</w:t>
            </w:r>
          </w:p>
        </w:tc>
        <w:tc>
          <w:tcPr>
            <w:tcW w:w="1048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99235</w:t>
            </w:r>
          </w:p>
        </w:tc>
        <w:tc>
          <w:tcPr>
            <w:tcW w:w="1255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93,3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4965095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89,7</w:t>
            </w:r>
          </w:p>
        </w:tc>
        <w:tc>
          <w:tcPr>
            <w:tcW w:w="90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50,0</w:t>
            </w:r>
          </w:p>
        </w:tc>
        <w:tc>
          <w:tcPr>
            <w:tcW w:w="1220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96,2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FC3FE0">
            <w:pPr>
              <w:keepLines/>
              <w:spacing w:line="216" w:lineRule="auto"/>
              <w:ind w:left="142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ячмінь</w:t>
            </w:r>
          </w:p>
        </w:tc>
        <w:tc>
          <w:tcPr>
            <w:tcW w:w="1048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24386</w:t>
            </w:r>
          </w:p>
        </w:tc>
        <w:tc>
          <w:tcPr>
            <w:tcW w:w="1255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60,7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1279740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62,6</w:t>
            </w:r>
          </w:p>
        </w:tc>
        <w:tc>
          <w:tcPr>
            <w:tcW w:w="90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52,5</w:t>
            </w:r>
          </w:p>
        </w:tc>
        <w:tc>
          <w:tcPr>
            <w:tcW w:w="1220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103,1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FC3FE0">
            <w:pPr>
              <w:keepLines/>
              <w:spacing w:line="216" w:lineRule="auto"/>
              <w:ind w:left="142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кукурудза на зерно</w:t>
            </w:r>
          </w:p>
        </w:tc>
        <w:tc>
          <w:tcPr>
            <w:tcW w:w="1048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58094</w:t>
            </w:r>
          </w:p>
        </w:tc>
        <w:tc>
          <w:tcPr>
            <w:tcW w:w="1255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118,9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545553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128,6</w:t>
            </w:r>
          </w:p>
        </w:tc>
        <w:tc>
          <w:tcPr>
            <w:tcW w:w="90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93,9</w:t>
            </w:r>
          </w:p>
        </w:tc>
        <w:tc>
          <w:tcPr>
            <w:tcW w:w="1220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108,2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FC3FE0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48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12559</w:t>
            </w:r>
          </w:p>
        </w:tc>
        <w:tc>
          <w:tcPr>
            <w:tcW w:w="1255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114,5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7230869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116,8</w:t>
            </w:r>
          </w:p>
        </w:tc>
        <w:tc>
          <w:tcPr>
            <w:tcW w:w="90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575,7</w:t>
            </w:r>
          </w:p>
        </w:tc>
        <w:tc>
          <w:tcPr>
            <w:tcW w:w="1220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102,0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FC3FE0">
            <w:pPr>
              <w:keepLines/>
              <w:spacing w:line="216" w:lineRule="auto"/>
              <w:rPr>
                <w:rFonts w:ascii="Calibri" w:hAnsi="Calibri" w:cs="Calibri"/>
                <w:vertAlign w:val="superscript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Соняшник</w:t>
            </w:r>
            <w:r w:rsidRPr="004D54B9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8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31427</w:t>
            </w:r>
          </w:p>
        </w:tc>
        <w:tc>
          <w:tcPr>
            <w:tcW w:w="1255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123,6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847856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116,7</w:t>
            </w:r>
          </w:p>
        </w:tc>
        <w:tc>
          <w:tcPr>
            <w:tcW w:w="90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27,0</w:t>
            </w:r>
          </w:p>
        </w:tc>
        <w:tc>
          <w:tcPr>
            <w:tcW w:w="1220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94,4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FC3FE0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hAnsi="Calibri" w:cs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48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66651</w:t>
            </w:r>
          </w:p>
        </w:tc>
        <w:tc>
          <w:tcPr>
            <w:tcW w:w="1255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101,3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1721134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93,3</w:t>
            </w:r>
          </w:p>
        </w:tc>
        <w:tc>
          <w:tcPr>
            <w:tcW w:w="90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25,8</w:t>
            </w:r>
          </w:p>
        </w:tc>
        <w:tc>
          <w:tcPr>
            <w:tcW w:w="1220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91,8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FC3FE0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Соя</w:t>
            </w:r>
          </w:p>
        </w:tc>
        <w:tc>
          <w:tcPr>
            <w:tcW w:w="1048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1238</w:t>
            </w:r>
          </w:p>
        </w:tc>
        <w:tc>
          <w:tcPr>
            <w:tcW w:w="1255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140,5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2289746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143,4</w:t>
            </w:r>
          </w:p>
        </w:tc>
        <w:tc>
          <w:tcPr>
            <w:tcW w:w="90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28,2</w:t>
            </w:r>
          </w:p>
        </w:tc>
        <w:tc>
          <w:tcPr>
            <w:tcW w:w="1220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102,2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FC3FE0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Картопля</w:t>
            </w:r>
          </w:p>
        </w:tc>
        <w:tc>
          <w:tcPr>
            <w:tcW w:w="1048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1865</w:t>
            </w:r>
          </w:p>
        </w:tc>
        <w:tc>
          <w:tcPr>
            <w:tcW w:w="1255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110,6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491431</w:t>
            </w:r>
          </w:p>
        </w:tc>
        <w:tc>
          <w:tcPr>
            <w:tcW w:w="127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98,3</w:t>
            </w:r>
          </w:p>
        </w:tc>
        <w:tc>
          <w:tcPr>
            <w:tcW w:w="906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263,5</w:t>
            </w:r>
          </w:p>
        </w:tc>
        <w:tc>
          <w:tcPr>
            <w:tcW w:w="1220" w:type="dxa"/>
            <w:vAlign w:val="bottom"/>
          </w:tcPr>
          <w:p w:rsidR="005F4D1C" w:rsidRPr="00FC3FE0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FC3FE0">
              <w:rPr>
                <w:rFonts w:ascii="Calibri" w:hAnsi="Calibri" w:cs="Calibri"/>
                <w:sz w:val="22"/>
                <w:szCs w:val="22"/>
              </w:rPr>
              <w:t>88,8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FC3FE0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48" w:type="dxa"/>
            <w:vAlign w:val="bottom"/>
          </w:tcPr>
          <w:p w:rsidR="005F4D1C" w:rsidRPr="00131E6F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1719</w:t>
            </w:r>
          </w:p>
        </w:tc>
        <w:tc>
          <w:tcPr>
            <w:tcW w:w="1255" w:type="dxa"/>
            <w:vAlign w:val="bottom"/>
          </w:tcPr>
          <w:p w:rsidR="005F4D1C" w:rsidRPr="00131E6F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100,8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315498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119,5</w:t>
            </w:r>
          </w:p>
        </w:tc>
        <w:tc>
          <w:tcPr>
            <w:tcW w:w="906" w:type="dxa"/>
            <w:vAlign w:val="bottom"/>
          </w:tcPr>
          <w:p w:rsidR="005F4D1C" w:rsidRPr="00131E6F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183,5</w:t>
            </w:r>
          </w:p>
        </w:tc>
        <w:tc>
          <w:tcPr>
            <w:tcW w:w="1220" w:type="dxa"/>
            <w:vAlign w:val="bottom"/>
          </w:tcPr>
          <w:p w:rsidR="005F4D1C" w:rsidRPr="00131E6F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118,5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FC3FE0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48" w:type="dxa"/>
            <w:vAlign w:val="bottom"/>
          </w:tcPr>
          <w:p w:rsidR="005F4D1C" w:rsidRPr="00E64D14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2481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5" w:type="dxa"/>
            <w:vAlign w:val="bottom"/>
          </w:tcPr>
          <w:p w:rsidR="005F4D1C" w:rsidRPr="00157735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157735">
              <w:rPr>
                <w:rFonts w:ascii="Calibri" w:hAnsi="Calibri" w:cs="Calibri"/>
                <w:sz w:val="22"/>
                <w:szCs w:val="22"/>
                <w:lang w:val="en-US"/>
              </w:rPr>
              <w:t>96,9</w:t>
            </w:r>
          </w:p>
        </w:tc>
        <w:tc>
          <w:tcPr>
            <w:tcW w:w="1276" w:type="dxa"/>
            <w:vAlign w:val="bottom"/>
          </w:tcPr>
          <w:p w:rsidR="005F4D1C" w:rsidRPr="00157735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157735">
              <w:rPr>
                <w:rFonts w:ascii="Calibri" w:hAnsi="Calibri" w:cs="Calibri"/>
                <w:sz w:val="22"/>
                <w:szCs w:val="22"/>
              </w:rPr>
              <w:t>263700</w:t>
            </w:r>
          </w:p>
        </w:tc>
        <w:tc>
          <w:tcPr>
            <w:tcW w:w="1276" w:type="dxa"/>
            <w:vAlign w:val="bottom"/>
          </w:tcPr>
          <w:p w:rsidR="005F4D1C" w:rsidRPr="001313EA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121,6</w:t>
            </w:r>
          </w:p>
        </w:tc>
        <w:tc>
          <w:tcPr>
            <w:tcW w:w="906" w:type="dxa"/>
            <w:vAlign w:val="bottom"/>
          </w:tcPr>
          <w:p w:rsidR="005F4D1C" w:rsidRPr="00E64D14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134,3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vAlign w:val="bottom"/>
          </w:tcPr>
          <w:p w:rsidR="005F4D1C" w:rsidRPr="001313EA" w:rsidRDefault="005F4D1C" w:rsidP="00FC3FE0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128,4</w:t>
            </w:r>
          </w:p>
        </w:tc>
      </w:tr>
      <w:tr w:rsidR="005F4D1C" w:rsidRPr="004D54B9">
        <w:tc>
          <w:tcPr>
            <w:tcW w:w="10066" w:type="dxa"/>
            <w:gridSpan w:val="7"/>
            <w:vAlign w:val="bottom"/>
          </w:tcPr>
          <w:p w:rsidR="005F4D1C" w:rsidRPr="004D54B9" w:rsidRDefault="005F4D1C" w:rsidP="00FC3FE0">
            <w:pPr>
              <w:keepLines/>
              <w:ind w:right="-15"/>
              <w:jc w:val="center"/>
              <w:rPr>
                <w:rFonts w:ascii="Calibri" w:hAnsi="Calibri" w:cs="Calibri"/>
                <w:i/>
                <w:iCs/>
              </w:rPr>
            </w:pPr>
            <w:r w:rsidRPr="004D54B9">
              <w:rPr>
                <w:rFonts w:ascii="Calibri" w:hAnsi="Calibri" w:cs="Calibri"/>
                <w:b/>
                <w:bCs/>
                <w:sz w:val="22"/>
                <w:szCs w:val="22"/>
              </w:rPr>
              <w:t>Господарства населення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EC4941">
            <w:pPr>
              <w:keepLines/>
              <w:spacing w:line="216" w:lineRule="auto"/>
              <w:rPr>
                <w:rFonts w:ascii="Calibri" w:hAnsi="Calibri" w:cs="Calibri"/>
                <w:vertAlign w:val="superscript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Культури зернові та зернобобові</w:t>
            </w:r>
            <w:r w:rsidRPr="004D54B9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8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116519</w:t>
            </w:r>
          </w:p>
        </w:tc>
        <w:tc>
          <w:tcPr>
            <w:tcW w:w="1255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101,9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4183258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95,1</w:t>
            </w:r>
          </w:p>
        </w:tc>
        <w:tc>
          <w:tcPr>
            <w:tcW w:w="90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35,9</w:t>
            </w:r>
          </w:p>
        </w:tc>
        <w:tc>
          <w:tcPr>
            <w:tcW w:w="1220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93,2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EC4941">
            <w:pPr>
              <w:keepLines/>
              <w:spacing w:line="216" w:lineRule="auto"/>
              <w:ind w:left="142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 xml:space="preserve">у тому числі </w:t>
            </w:r>
          </w:p>
        </w:tc>
        <w:tc>
          <w:tcPr>
            <w:tcW w:w="1048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1255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90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</w:p>
        </w:tc>
        <w:tc>
          <w:tcPr>
            <w:tcW w:w="1220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rPr>
                <w:rFonts w:ascii="Calibri" w:hAnsi="Calibri" w:cs="Calibri"/>
              </w:rPr>
            </w:pP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EC4941">
            <w:pPr>
              <w:keepLines/>
              <w:spacing w:line="216" w:lineRule="auto"/>
              <w:ind w:left="142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пшениця</w:t>
            </w:r>
          </w:p>
        </w:tc>
        <w:tc>
          <w:tcPr>
            <w:tcW w:w="1048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75406</w:t>
            </w:r>
          </w:p>
        </w:tc>
        <w:tc>
          <w:tcPr>
            <w:tcW w:w="1255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101,6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2880252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92,8</w:t>
            </w:r>
          </w:p>
        </w:tc>
        <w:tc>
          <w:tcPr>
            <w:tcW w:w="90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38,2</w:t>
            </w:r>
          </w:p>
        </w:tc>
        <w:tc>
          <w:tcPr>
            <w:tcW w:w="1220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91,4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EC4941">
            <w:pPr>
              <w:keepLines/>
              <w:spacing w:line="216" w:lineRule="auto"/>
              <w:ind w:left="142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ячмінь</w:t>
            </w:r>
          </w:p>
        </w:tc>
        <w:tc>
          <w:tcPr>
            <w:tcW w:w="1048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15397</w:t>
            </w:r>
          </w:p>
        </w:tc>
        <w:tc>
          <w:tcPr>
            <w:tcW w:w="1255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100,5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487766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94,9</w:t>
            </w:r>
          </w:p>
        </w:tc>
        <w:tc>
          <w:tcPr>
            <w:tcW w:w="90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31,7</w:t>
            </w:r>
          </w:p>
        </w:tc>
        <w:tc>
          <w:tcPr>
            <w:tcW w:w="1220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94,6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EC4941">
            <w:pPr>
              <w:keepLines/>
              <w:spacing w:line="216" w:lineRule="auto"/>
              <w:ind w:left="142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кукурудза на зерно</w:t>
            </w:r>
          </w:p>
        </w:tc>
        <w:tc>
          <w:tcPr>
            <w:tcW w:w="1048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8308</w:t>
            </w:r>
          </w:p>
        </w:tc>
        <w:tc>
          <w:tcPr>
            <w:tcW w:w="1255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105,3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390881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112,9</w:t>
            </w:r>
          </w:p>
        </w:tc>
        <w:tc>
          <w:tcPr>
            <w:tcW w:w="90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47,1</w:t>
            </w:r>
          </w:p>
        </w:tc>
        <w:tc>
          <w:tcPr>
            <w:tcW w:w="1220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107,3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EC4941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Буряк цукровий фабричний</w:t>
            </w:r>
          </w:p>
        </w:tc>
        <w:tc>
          <w:tcPr>
            <w:tcW w:w="1048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55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0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20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EC4941">
            <w:pPr>
              <w:keepLines/>
              <w:spacing w:line="216" w:lineRule="auto"/>
              <w:rPr>
                <w:rFonts w:ascii="Calibri" w:hAnsi="Calibri" w:cs="Calibri"/>
                <w:vertAlign w:val="superscript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Соняшник</w:t>
            </w:r>
            <w:r w:rsidRPr="004D54B9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48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55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0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20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EC4941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Ріпак озимий та</w:t>
            </w:r>
            <w:r w:rsidRPr="004D54B9">
              <w:rPr>
                <w:rFonts w:ascii="Calibri" w:hAnsi="Calibri" w:cs="Calibri"/>
                <w:sz w:val="22"/>
                <w:szCs w:val="22"/>
              </w:rPr>
              <w:br/>
              <w:t>кольза (ріпак ярий)</w:t>
            </w:r>
          </w:p>
        </w:tc>
        <w:tc>
          <w:tcPr>
            <w:tcW w:w="1048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55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0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20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EC4941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Соя</w:t>
            </w:r>
          </w:p>
        </w:tc>
        <w:tc>
          <w:tcPr>
            <w:tcW w:w="1048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55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0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20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EC4941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Картопля</w:t>
            </w:r>
          </w:p>
        </w:tc>
        <w:tc>
          <w:tcPr>
            <w:tcW w:w="1048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92933</w:t>
            </w:r>
          </w:p>
        </w:tc>
        <w:tc>
          <w:tcPr>
            <w:tcW w:w="1255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100,5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15519851</w:t>
            </w:r>
          </w:p>
        </w:tc>
        <w:tc>
          <w:tcPr>
            <w:tcW w:w="127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101,9</w:t>
            </w:r>
          </w:p>
        </w:tc>
        <w:tc>
          <w:tcPr>
            <w:tcW w:w="906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167,0</w:t>
            </w:r>
          </w:p>
        </w:tc>
        <w:tc>
          <w:tcPr>
            <w:tcW w:w="1220" w:type="dxa"/>
            <w:vAlign w:val="bottom"/>
          </w:tcPr>
          <w:p w:rsidR="005F4D1C" w:rsidRPr="00EC4941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 w:rsidRPr="00EC4941">
              <w:rPr>
                <w:rFonts w:ascii="Calibri" w:hAnsi="Calibri" w:cs="Calibri"/>
                <w:sz w:val="22"/>
                <w:szCs w:val="22"/>
              </w:rPr>
              <w:t>101,4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EC4941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Культури овочеві відкритого ґрунту</w:t>
            </w:r>
          </w:p>
        </w:tc>
        <w:tc>
          <w:tcPr>
            <w:tcW w:w="1048" w:type="dxa"/>
            <w:vAlign w:val="bottom"/>
          </w:tcPr>
          <w:p w:rsidR="005F4D1C" w:rsidRPr="00131E6F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40205</w:t>
            </w:r>
          </w:p>
        </w:tc>
        <w:tc>
          <w:tcPr>
            <w:tcW w:w="1255" w:type="dxa"/>
            <w:vAlign w:val="bottom"/>
          </w:tcPr>
          <w:p w:rsidR="005F4D1C" w:rsidRPr="00131E6F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115,8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7679100</w:t>
            </w:r>
          </w:p>
        </w:tc>
        <w:tc>
          <w:tcPr>
            <w:tcW w:w="1276" w:type="dxa"/>
            <w:vAlign w:val="bottom"/>
          </w:tcPr>
          <w:p w:rsidR="005F4D1C" w:rsidRPr="00131E6F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113,7</w:t>
            </w:r>
          </w:p>
        </w:tc>
        <w:tc>
          <w:tcPr>
            <w:tcW w:w="906" w:type="dxa"/>
            <w:vAlign w:val="bottom"/>
          </w:tcPr>
          <w:p w:rsidR="005F4D1C" w:rsidRPr="00131E6F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191,0</w:t>
            </w:r>
          </w:p>
        </w:tc>
        <w:tc>
          <w:tcPr>
            <w:tcW w:w="1220" w:type="dxa"/>
            <w:vAlign w:val="bottom"/>
          </w:tcPr>
          <w:p w:rsidR="005F4D1C" w:rsidRPr="00131E6F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98,2</w:t>
            </w:r>
          </w:p>
        </w:tc>
      </w:tr>
      <w:tr w:rsidR="005F4D1C" w:rsidRPr="004D54B9">
        <w:tc>
          <w:tcPr>
            <w:tcW w:w="3085" w:type="dxa"/>
            <w:vAlign w:val="bottom"/>
          </w:tcPr>
          <w:p w:rsidR="005F4D1C" w:rsidRPr="004D54B9" w:rsidRDefault="005F4D1C" w:rsidP="00EC4941">
            <w:pPr>
              <w:keepLines/>
              <w:spacing w:line="216" w:lineRule="auto"/>
              <w:rPr>
                <w:rFonts w:ascii="Calibri" w:hAnsi="Calibri" w:cs="Calibri"/>
              </w:rPr>
            </w:pPr>
            <w:r w:rsidRPr="004D54B9">
              <w:rPr>
                <w:rFonts w:ascii="Calibri" w:hAnsi="Calibri" w:cs="Calibri"/>
                <w:sz w:val="22"/>
                <w:szCs w:val="22"/>
              </w:rPr>
              <w:t>Культури плодові та ягідні</w:t>
            </w:r>
          </w:p>
        </w:tc>
        <w:tc>
          <w:tcPr>
            <w:tcW w:w="1048" w:type="dxa"/>
            <w:vAlign w:val="bottom"/>
          </w:tcPr>
          <w:p w:rsidR="005F4D1C" w:rsidRPr="00E64D14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12558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5" w:type="dxa"/>
            <w:vAlign w:val="bottom"/>
          </w:tcPr>
          <w:p w:rsidR="005F4D1C" w:rsidRPr="001313EA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bottom"/>
          </w:tcPr>
          <w:p w:rsidR="005F4D1C" w:rsidRPr="001313EA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1141511</w:t>
            </w:r>
          </w:p>
        </w:tc>
        <w:tc>
          <w:tcPr>
            <w:tcW w:w="1276" w:type="dxa"/>
            <w:vAlign w:val="bottom"/>
          </w:tcPr>
          <w:p w:rsidR="005F4D1C" w:rsidRPr="001313EA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113,1</w:t>
            </w:r>
          </w:p>
        </w:tc>
        <w:tc>
          <w:tcPr>
            <w:tcW w:w="906" w:type="dxa"/>
            <w:vAlign w:val="bottom"/>
          </w:tcPr>
          <w:p w:rsidR="005F4D1C" w:rsidRPr="00E64D14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95,9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vAlign w:val="bottom"/>
          </w:tcPr>
          <w:p w:rsidR="005F4D1C" w:rsidRPr="001313EA" w:rsidRDefault="005F4D1C" w:rsidP="00EC4941">
            <w:pPr>
              <w:keepLines/>
              <w:spacing w:line="216" w:lineRule="auto"/>
              <w:ind w:right="-1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113,1</w:t>
            </w:r>
          </w:p>
        </w:tc>
      </w:tr>
    </w:tbl>
    <w:p w:rsidR="005F4D1C" w:rsidRPr="00A62401" w:rsidRDefault="005F4D1C" w:rsidP="00E65F4B">
      <w:pPr>
        <w:keepLines/>
        <w:ind w:right="-15"/>
        <w:rPr>
          <w:sz w:val="10"/>
          <w:szCs w:val="10"/>
        </w:rPr>
      </w:pPr>
    </w:p>
    <w:p w:rsidR="005F4D1C" w:rsidRPr="00BB7317" w:rsidRDefault="005F4D1C" w:rsidP="00C9699E">
      <w:pPr>
        <w:keepLines/>
        <w:rPr>
          <w:sz w:val="16"/>
          <w:szCs w:val="16"/>
          <w:vertAlign w:val="superscript"/>
        </w:rPr>
      </w:pPr>
      <w:r>
        <w:rPr>
          <w:noProof/>
          <w:lang w:val="ru-RU"/>
        </w:rPr>
        <w:pict>
          <v:line id="Прямая соединительная линия 1" o:spid="_x0000_s1026" style="position:absolute;z-index:251658240;visibility:visible;mso-wrap-distance-top:-3e-5mm;mso-wrap-distance-bottom:-3e-5mm" from=".05pt,5.25pt" to="70.9pt,5.25pt"/>
        </w:pict>
      </w:r>
    </w:p>
    <w:p w:rsidR="005F4D1C" w:rsidRPr="004647B2" w:rsidRDefault="005F4D1C" w:rsidP="002218E5">
      <w:pPr>
        <w:rPr>
          <w:rFonts w:ascii="Calibri" w:hAnsi="Calibri" w:cs="Calibri"/>
          <w:spacing w:val="-2"/>
          <w:sz w:val="20"/>
          <w:szCs w:val="20"/>
        </w:rPr>
      </w:pPr>
      <w:r w:rsidRPr="004647B2"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647B2">
        <w:rPr>
          <w:rFonts w:ascii="Calibri" w:hAnsi="Calibri" w:cs="Calibri"/>
          <w:spacing w:val="-2"/>
          <w:sz w:val="20"/>
          <w:szCs w:val="20"/>
        </w:rPr>
        <w:t>У масі після доробки.</w:t>
      </w:r>
    </w:p>
    <w:p w:rsidR="005F4D1C" w:rsidRPr="004647B2" w:rsidRDefault="005F4D1C" w:rsidP="004647B2">
      <w:pPr>
        <w:rPr>
          <w:rFonts w:ascii="Calibri" w:hAnsi="Calibri" w:cs="Calibri"/>
          <w:spacing w:val="-2"/>
          <w:sz w:val="20"/>
          <w:szCs w:val="20"/>
        </w:rPr>
      </w:pPr>
      <w:r w:rsidRPr="004647B2">
        <w:rPr>
          <w:rFonts w:ascii="Calibri" w:hAnsi="Calibri" w:cs="Calibri"/>
          <w:sz w:val="20"/>
          <w:szCs w:val="20"/>
          <w:vertAlign w:val="superscript"/>
        </w:rPr>
        <w:t xml:space="preserve">2 </w:t>
      </w:r>
      <w:r w:rsidRPr="004647B2">
        <w:rPr>
          <w:rFonts w:ascii="Calibri" w:hAnsi="Calibri" w:cs="Calibri"/>
          <w:spacing w:val="-2"/>
          <w:sz w:val="20"/>
          <w:szCs w:val="20"/>
        </w:rPr>
        <w:t>Загальна площа насаджень.</w:t>
      </w:r>
    </w:p>
    <w:p w:rsidR="005F4D1C" w:rsidRPr="004647B2" w:rsidRDefault="005F4D1C" w:rsidP="004647B2">
      <w:pPr>
        <w:rPr>
          <w:rFonts w:ascii="Calibri" w:hAnsi="Calibri" w:cs="Calibri"/>
          <w:spacing w:val="-2"/>
          <w:sz w:val="20"/>
          <w:szCs w:val="20"/>
        </w:rPr>
      </w:pPr>
      <w:r w:rsidRPr="004647B2">
        <w:rPr>
          <w:rFonts w:ascii="Calibri" w:hAnsi="Calibri" w:cs="Calibri"/>
          <w:sz w:val="20"/>
          <w:szCs w:val="20"/>
          <w:vertAlign w:val="superscript"/>
        </w:rPr>
        <w:t xml:space="preserve">3 </w:t>
      </w:r>
      <w:r w:rsidRPr="004647B2">
        <w:rPr>
          <w:rFonts w:ascii="Calibri" w:hAnsi="Calibri" w:cs="Calibri"/>
          <w:spacing w:val="-2"/>
          <w:sz w:val="20"/>
          <w:szCs w:val="20"/>
        </w:rPr>
        <w:t>Із площі насаджень у плодоносному віці.</w:t>
      </w:r>
    </w:p>
    <w:p w:rsidR="005F4D1C" w:rsidRPr="004647B2" w:rsidRDefault="005F4D1C" w:rsidP="004647B2">
      <w:pPr>
        <w:keepLines/>
        <w:rPr>
          <w:rFonts w:ascii="Calibri" w:hAnsi="Calibri" w:cs="Calibri"/>
          <w:sz w:val="20"/>
          <w:szCs w:val="20"/>
        </w:rPr>
      </w:pPr>
    </w:p>
    <w:sectPr w:rsidR="005F4D1C" w:rsidRPr="004647B2" w:rsidSect="00E65F4B">
      <w:headerReference w:type="default" r:id="rId7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1C" w:rsidRDefault="005F4D1C">
      <w:r>
        <w:separator/>
      </w:r>
    </w:p>
  </w:endnote>
  <w:endnote w:type="continuationSeparator" w:id="1">
    <w:p w:rsidR="005F4D1C" w:rsidRDefault="005F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1C" w:rsidRDefault="005F4D1C">
      <w:r>
        <w:separator/>
      </w:r>
    </w:p>
  </w:footnote>
  <w:footnote w:type="continuationSeparator" w:id="1">
    <w:p w:rsidR="005F4D1C" w:rsidRDefault="005F4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1C" w:rsidRDefault="005F4D1C">
    <w:pPr>
      <w:pStyle w:val="Header"/>
      <w:framePr w:wrap="auto" w:vAnchor="text" w:hAnchor="margin" w:xAlign="center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PAGE 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:rsidR="005F4D1C" w:rsidRDefault="005F4D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B04895"/>
    <w:multiLevelType w:val="hybridMultilevel"/>
    <w:tmpl w:val="5BD69ABA"/>
    <w:lvl w:ilvl="0" w:tplc="A760A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453ED3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CAC8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DC27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D3A43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A0B5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A3826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5B82A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437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357847"/>
    <w:multiLevelType w:val="hybridMultilevel"/>
    <w:tmpl w:val="1B2CD648"/>
    <w:lvl w:ilvl="0" w:tplc="348674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105C36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EAD80216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46801454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3F4CC45C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B91E58A0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4838E300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2DF4623C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97ADC76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3">
    <w:nsid w:val="4CA52C5C"/>
    <w:multiLevelType w:val="hybridMultilevel"/>
    <w:tmpl w:val="FA4833C6"/>
    <w:lvl w:ilvl="0" w:tplc="F5263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980491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6DDCEBF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55146D6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B34AA412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09C2C80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9C0C1552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69D0CB2C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E3E0B40A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4">
    <w:nsid w:val="594C7182"/>
    <w:multiLevelType w:val="hybridMultilevel"/>
    <w:tmpl w:val="CAC20EF8"/>
    <w:lvl w:ilvl="0" w:tplc="2D86B6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9BD6E6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9E72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8E22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2499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5681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3EF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AA24C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46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1EB"/>
    <w:rsid w:val="000006AC"/>
    <w:rsid w:val="00002539"/>
    <w:rsid w:val="00024FA3"/>
    <w:rsid w:val="00027689"/>
    <w:rsid w:val="00034922"/>
    <w:rsid w:val="00041D7B"/>
    <w:rsid w:val="0004366E"/>
    <w:rsid w:val="000566A2"/>
    <w:rsid w:val="00060412"/>
    <w:rsid w:val="000610A0"/>
    <w:rsid w:val="000839EB"/>
    <w:rsid w:val="00094F4B"/>
    <w:rsid w:val="00095D09"/>
    <w:rsid w:val="00096D17"/>
    <w:rsid w:val="000A65CC"/>
    <w:rsid w:val="000B2CE7"/>
    <w:rsid w:val="000C3CE4"/>
    <w:rsid w:val="000C4DDF"/>
    <w:rsid w:val="000C6014"/>
    <w:rsid w:val="000F3F01"/>
    <w:rsid w:val="001151EB"/>
    <w:rsid w:val="00121606"/>
    <w:rsid w:val="001313EA"/>
    <w:rsid w:val="00131E6F"/>
    <w:rsid w:val="001459CA"/>
    <w:rsid w:val="001532F1"/>
    <w:rsid w:val="00157735"/>
    <w:rsid w:val="00171E31"/>
    <w:rsid w:val="00180799"/>
    <w:rsid w:val="001927EA"/>
    <w:rsid w:val="001A709A"/>
    <w:rsid w:val="001B1AD2"/>
    <w:rsid w:val="001C12BA"/>
    <w:rsid w:val="001D0B89"/>
    <w:rsid w:val="001E00EE"/>
    <w:rsid w:val="001E182D"/>
    <w:rsid w:val="001E50C3"/>
    <w:rsid w:val="001E5371"/>
    <w:rsid w:val="001E5589"/>
    <w:rsid w:val="001E58C6"/>
    <w:rsid w:val="001E5EF8"/>
    <w:rsid w:val="001E676F"/>
    <w:rsid w:val="001E6B06"/>
    <w:rsid w:val="001E70D0"/>
    <w:rsid w:val="002100BD"/>
    <w:rsid w:val="0022137B"/>
    <w:rsid w:val="002218E5"/>
    <w:rsid w:val="002231E2"/>
    <w:rsid w:val="00226668"/>
    <w:rsid w:val="00234D17"/>
    <w:rsid w:val="00244571"/>
    <w:rsid w:val="002451CC"/>
    <w:rsid w:val="00246FCF"/>
    <w:rsid w:val="00250F31"/>
    <w:rsid w:val="002538BA"/>
    <w:rsid w:val="00262E22"/>
    <w:rsid w:val="002631F0"/>
    <w:rsid w:val="00263942"/>
    <w:rsid w:val="00264E15"/>
    <w:rsid w:val="00264F5C"/>
    <w:rsid w:val="002675FE"/>
    <w:rsid w:val="0027166C"/>
    <w:rsid w:val="00282AAD"/>
    <w:rsid w:val="0028651B"/>
    <w:rsid w:val="002A17EF"/>
    <w:rsid w:val="002B142B"/>
    <w:rsid w:val="002B5140"/>
    <w:rsid w:val="002C4390"/>
    <w:rsid w:val="002E29F1"/>
    <w:rsid w:val="002E592B"/>
    <w:rsid w:val="002F17D0"/>
    <w:rsid w:val="003100D5"/>
    <w:rsid w:val="003231FD"/>
    <w:rsid w:val="00332A33"/>
    <w:rsid w:val="00350459"/>
    <w:rsid w:val="00353866"/>
    <w:rsid w:val="003639C2"/>
    <w:rsid w:val="00364D08"/>
    <w:rsid w:val="0037724B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C4FCA"/>
    <w:rsid w:val="003E1FF8"/>
    <w:rsid w:val="003E7AC8"/>
    <w:rsid w:val="00405DD4"/>
    <w:rsid w:val="00420825"/>
    <w:rsid w:val="00423E12"/>
    <w:rsid w:val="00427502"/>
    <w:rsid w:val="00431891"/>
    <w:rsid w:val="0043373F"/>
    <w:rsid w:val="004513B8"/>
    <w:rsid w:val="0046118C"/>
    <w:rsid w:val="004647B2"/>
    <w:rsid w:val="0047434B"/>
    <w:rsid w:val="00474BC6"/>
    <w:rsid w:val="004826E0"/>
    <w:rsid w:val="004876D3"/>
    <w:rsid w:val="004920FA"/>
    <w:rsid w:val="00492554"/>
    <w:rsid w:val="004925A5"/>
    <w:rsid w:val="004A5338"/>
    <w:rsid w:val="004A5AF6"/>
    <w:rsid w:val="004C632C"/>
    <w:rsid w:val="004D54B9"/>
    <w:rsid w:val="004E1846"/>
    <w:rsid w:val="004F3CE7"/>
    <w:rsid w:val="004F4E09"/>
    <w:rsid w:val="005024B2"/>
    <w:rsid w:val="00507ACF"/>
    <w:rsid w:val="005101BE"/>
    <w:rsid w:val="00514095"/>
    <w:rsid w:val="00520562"/>
    <w:rsid w:val="00546761"/>
    <w:rsid w:val="005525D8"/>
    <w:rsid w:val="00557903"/>
    <w:rsid w:val="00560883"/>
    <w:rsid w:val="0056215B"/>
    <w:rsid w:val="00566B52"/>
    <w:rsid w:val="0057509C"/>
    <w:rsid w:val="005926EC"/>
    <w:rsid w:val="005B3B7C"/>
    <w:rsid w:val="005B5D96"/>
    <w:rsid w:val="005B61B8"/>
    <w:rsid w:val="005D2FA8"/>
    <w:rsid w:val="005D4D55"/>
    <w:rsid w:val="005E06B2"/>
    <w:rsid w:val="005E10E7"/>
    <w:rsid w:val="005E3490"/>
    <w:rsid w:val="005E483E"/>
    <w:rsid w:val="005F16EB"/>
    <w:rsid w:val="005F2309"/>
    <w:rsid w:val="005F4D1C"/>
    <w:rsid w:val="006012F5"/>
    <w:rsid w:val="00601B10"/>
    <w:rsid w:val="00604F57"/>
    <w:rsid w:val="006127BA"/>
    <w:rsid w:val="00613775"/>
    <w:rsid w:val="00630175"/>
    <w:rsid w:val="00651630"/>
    <w:rsid w:val="006542EB"/>
    <w:rsid w:val="00665999"/>
    <w:rsid w:val="00665FEB"/>
    <w:rsid w:val="00671A0B"/>
    <w:rsid w:val="006853E8"/>
    <w:rsid w:val="00686B80"/>
    <w:rsid w:val="00695499"/>
    <w:rsid w:val="00695B0B"/>
    <w:rsid w:val="006C3400"/>
    <w:rsid w:val="006D0385"/>
    <w:rsid w:val="006D10A3"/>
    <w:rsid w:val="006E0DDA"/>
    <w:rsid w:val="006E191A"/>
    <w:rsid w:val="006F0E41"/>
    <w:rsid w:val="006F2305"/>
    <w:rsid w:val="006F3ACB"/>
    <w:rsid w:val="006F72B9"/>
    <w:rsid w:val="007042F7"/>
    <w:rsid w:val="00710F67"/>
    <w:rsid w:val="00727016"/>
    <w:rsid w:val="00731AF2"/>
    <w:rsid w:val="00735F4C"/>
    <w:rsid w:val="0074608C"/>
    <w:rsid w:val="00750EE0"/>
    <w:rsid w:val="007616C4"/>
    <w:rsid w:val="00763076"/>
    <w:rsid w:val="00772F9D"/>
    <w:rsid w:val="00773869"/>
    <w:rsid w:val="00784D03"/>
    <w:rsid w:val="0078529D"/>
    <w:rsid w:val="007A68DC"/>
    <w:rsid w:val="007B64ED"/>
    <w:rsid w:val="007C06CA"/>
    <w:rsid w:val="007F28D8"/>
    <w:rsid w:val="008043C1"/>
    <w:rsid w:val="00804B65"/>
    <w:rsid w:val="00805DEF"/>
    <w:rsid w:val="00815713"/>
    <w:rsid w:val="0085056C"/>
    <w:rsid w:val="00856302"/>
    <w:rsid w:val="00861636"/>
    <w:rsid w:val="00877E73"/>
    <w:rsid w:val="008A1685"/>
    <w:rsid w:val="008B3313"/>
    <w:rsid w:val="008B4AA9"/>
    <w:rsid w:val="008C10C4"/>
    <w:rsid w:val="008C507C"/>
    <w:rsid w:val="008D5337"/>
    <w:rsid w:val="008D685B"/>
    <w:rsid w:val="008E6DFE"/>
    <w:rsid w:val="009013A6"/>
    <w:rsid w:val="00911B9B"/>
    <w:rsid w:val="00912C9D"/>
    <w:rsid w:val="00914E08"/>
    <w:rsid w:val="009201F8"/>
    <w:rsid w:val="00923279"/>
    <w:rsid w:val="00926EFD"/>
    <w:rsid w:val="00933B10"/>
    <w:rsid w:val="00940E42"/>
    <w:rsid w:val="009469E0"/>
    <w:rsid w:val="00951B96"/>
    <w:rsid w:val="00962B31"/>
    <w:rsid w:val="00964172"/>
    <w:rsid w:val="00970AF2"/>
    <w:rsid w:val="0098610D"/>
    <w:rsid w:val="009A1C32"/>
    <w:rsid w:val="009B4A18"/>
    <w:rsid w:val="009C09BB"/>
    <w:rsid w:val="009C3455"/>
    <w:rsid w:val="009C7035"/>
    <w:rsid w:val="009D1323"/>
    <w:rsid w:val="009E608C"/>
    <w:rsid w:val="009F10DC"/>
    <w:rsid w:val="00A03083"/>
    <w:rsid w:val="00A041DA"/>
    <w:rsid w:val="00A112BC"/>
    <w:rsid w:val="00A14306"/>
    <w:rsid w:val="00A23DC1"/>
    <w:rsid w:val="00A27482"/>
    <w:rsid w:val="00A3145D"/>
    <w:rsid w:val="00A33108"/>
    <w:rsid w:val="00A3356B"/>
    <w:rsid w:val="00A540BE"/>
    <w:rsid w:val="00A54BBD"/>
    <w:rsid w:val="00A62401"/>
    <w:rsid w:val="00A65EA3"/>
    <w:rsid w:val="00A7335F"/>
    <w:rsid w:val="00A85FFC"/>
    <w:rsid w:val="00A86CEB"/>
    <w:rsid w:val="00A933B9"/>
    <w:rsid w:val="00A94843"/>
    <w:rsid w:val="00AA6581"/>
    <w:rsid w:val="00AC7DF7"/>
    <w:rsid w:val="00AC7EC6"/>
    <w:rsid w:val="00AD77B1"/>
    <w:rsid w:val="00AE03CE"/>
    <w:rsid w:val="00AE19EC"/>
    <w:rsid w:val="00AE2268"/>
    <w:rsid w:val="00AE4463"/>
    <w:rsid w:val="00AF1917"/>
    <w:rsid w:val="00AF3946"/>
    <w:rsid w:val="00B00147"/>
    <w:rsid w:val="00B0041E"/>
    <w:rsid w:val="00B17450"/>
    <w:rsid w:val="00B3122B"/>
    <w:rsid w:val="00B318B4"/>
    <w:rsid w:val="00B35AD7"/>
    <w:rsid w:val="00B37527"/>
    <w:rsid w:val="00B43692"/>
    <w:rsid w:val="00B4762C"/>
    <w:rsid w:val="00B62A07"/>
    <w:rsid w:val="00B635D8"/>
    <w:rsid w:val="00B640DD"/>
    <w:rsid w:val="00B72FE2"/>
    <w:rsid w:val="00B74994"/>
    <w:rsid w:val="00B8217D"/>
    <w:rsid w:val="00B909DC"/>
    <w:rsid w:val="00B912ED"/>
    <w:rsid w:val="00B95C00"/>
    <w:rsid w:val="00BA7C1D"/>
    <w:rsid w:val="00BB2E51"/>
    <w:rsid w:val="00BB5731"/>
    <w:rsid w:val="00BB7317"/>
    <w:rsid w:val="00BC549D"/>
    <w:rsid w:val="00BD421A"/>
    <w:rsid w:val="00BD78FF"/>
    <w:rsid w:val="00BE6305"/>
    <w:rsid w:val="00BF0CCA"/>
    <w:rsid w:val="00BF62B3"/>
    <w:rsid w:val="00C003DC"/>
    <w:rsid w:val="00C01059"/>
    <w:rsid w:val="00C13A99"/>
    <w:rsid w:val="00C25B44"/>
    <w:rsid w:val="00C34B87"/>
    <w:rsid w:val="00C35649"/>
    <w:rsid w:val="00C436FA"/>
    <w:rsid w:val="00C43E66"/>
    <w:rsid w:val="00C74176"/>
    <w:rsid w:val="00C75CB8"/>
    <w:rsid w:val="00C83007"/>
    <w:rsid w:val="00C9046B"/>
    <w:rsid w:val="00C90CF3"/>
    <w:rsid w:val="00C94EB6"/>
    <w:rsid w:val="00C9699E"/>
    <w:rsid w:val="00CA1888"/>
    <w:rsid w:val="00CE6CFA"/>
    <w:rsid w:val="00D025E2"/>
    <w:rsid w:val="00D02622"/>
    <w:rsid w:val="00D02BA4"/>
    <w:rsid w:val="00D03A31"/>
    <w:rsid w:val="00D12C49"/>
    <w:rsid w:val="00D200FE"/>
    <w:rsid w:val="00D301D8"/>
    <w:rsid w:val="00D3359F"/>
    <w:rsid w:val="00D4153D"/>
    <w:rsid w:val="00D65653"/>
    <w:rsid w:val="00D74B67"/>
    <w:rsid w:val="00D76F44"/>
    <w:rsid w:val="00D83145"/>
    <w:rsid w:val="00D86DAE"/>
    <w:rsid w:val="00D874D5"/>
    <w:rsid w:val="00D875CA"/>
    <w:rsid w:val="00D9133A"/>
    <w:rsid w:val="00D95CE4"/>
    <w:rsid w:val="00DA4AAA"/>
    <w:rsid w:val="00DA5DC4"/>
    <w:rsid w:val="00DB1219"/>
    <w:rsid w:val="00DC5B38"/>
    <w:rsid w:val="00DC765C"/>
    <w:rsid w:val="00DD774C"/>
    <w:rsid w:val="00DE718A"/>
    <w:rsid w:val="00DE749F"/>
    <w:rsid w:val="00DF6DA3"/>
    <w:rsid w:val="00E01935"/>
    <w:rsid w:val="00E1766A"/>
    <w:rsid w:val="00E22A73"/>
    <w:rsid w:val="00E454D3"/>
    <w:rsid w:val="00E543C0"/>
    <w:rsid w:val="00E5586F"/>
    <w:rsid w:val="00E64D14"/>
    <w:rsid w:val="00E65F4B"/>
    <w:rsid w:val="00E800C6"/>
    <w:rsid w:val="00E914ED"/>
    <w:rsid w:val="00EA5AEE"/>
    <w:rsid w:val="00EA796B"/>
    <w:rsid w:val="00EB4635"/>
    <w:rsid w:val="00EB6F32"/>
    <w:rsid w:val="00EB7E5F"/>
    <w:rsid w:val="00EC23D5"/>
    <w:rsid w:val="00EC3773"/>
    <w:rsid w:val="00EC4941"/>
    <w:rsid w:val="00EC6C60"/>
    <w:rsid w:val="00EC7B2B"/>
    <w:rsid w:val="00EE0062"/>
    <w:rsid w:val="00EE1385"/>
    <w:rsid w:val="00EE2E0E"/>
    <w:rsid w:val="00EE7795"/>
    <w:rsid w:val="00EF02DA"/>
    <w:rsid w:val="00F0262F"/>
    <w:rsid w:val="00F02DEC"/>
    <w:rsid w:val="00F07046"/>
    <w:rsid w:val="00F15F83"/>
    <w:rsid w:val="00F2619A"/>
    <w:rsid w:val="00F278E4"/>
    <w:rsid w:val="00F351ED"/>
    <w:rsid w:val="00F37BB8"/>
    <w:rsid w:val="00F417EC"/>
    <w:rsid w:val="00F52700"/>
    <w:rsid w:val="00F66C33"/>
    <w:rsid w:val="00F75832"/>
    <w:rsid w:val="00F9748C"/>
    <w:rsid w:val="00FA3C7B"/>
    <w:rsid w:val="00FA6B57"/>
    <w:rsid w:val="00FB121E"/>
    <w:rsid w:val="00FB4A2D"/>
    <w:rsid w:val="00FC25E3"/>
    <w:rsid w:val="00FC2820"/>
    <w:rsid w:val="00FC3FE0"/>
    <w:rsid w:val="00FC4337"/>
    <w:rsid w:val="00FD75F9"/>
    <w:rsid w:val="00FE718F"/>
    <w:rsid w:val="00F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62E22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E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262E2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2E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62E22"/>
    <w:pPr>
      <w:spacing w:before="240" w:after="60"/>
      <w:outlineLvl w:val="7"/>
    </w:pPr>
    <w:rPr>
      <w:i/>
      <w:iCs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5F4B"/>
    <w:rPr>
      <w:b/>
      <w:bCs/>
      <w:sz w:val="15"/>
      <w:szCs w:val="15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uk-UA"/>
    </w:rPr>
  </w:style>
  <w:style w:type="paragraph" w:customStyle="1" w:styleId="1">
    <w:name w:val="Звичайний1"/>
    <w:basedOn w:val="Normal"/>
    <w:uiPriority w:val="99"/>
    <w:rsid w:val="00262E22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Normal"/>
    <w:uiPriority w:val="99"/>
    <w:rsid w:val="00262E22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DefaultParagraphFont"/>
    <w:uiPriority w:val="99"/>
    <w:rsid w:val="00262E22"/>
  </w:style>
  <w:style w:type="paragraph" w:styleId="NormalWeb">
    <w:name w:val="Normal (Web)"/>
    <w:basedOn w:val="Normal"/>
    <w:uiPriority w:val="99"/>
    <w:rsid w:val="00262E22"/>
    <w:pPr>
      <w:spacing w:before="100" w:beforeAutospacing="1" w:after="100" w:afterAutospacing="1"/>
    </w:pPr>
    <w:rPr>
      <w:lang w:val="ru-RU"/>
    </w:rPr>
  </w:style>
  <w:style w:type="paragraph" w:customStyle="1" w:styleId="normalweb0">
    <w:name w:val="normalweb"/>
    <w:basedOn w:val="Normal"/>
    <w:uiPriority w:val="99"/>
    <w:rsid w:val="00262E22"/>
    <w:pPr>
      <w:spacing w:before="100" w:beforeAutospacing="1" w:after="100" w:afterAutospacing="1"/>
    </w:pPr>
    <w:rPr>
      <w:lang w:val="ru-RU"/>
    </w:rPr>
  </w:style>
  <w:style w:type="paragraph" w:customStyle="1" w:styleId="a">
    <w:name w:val="a"/>
    <w:basedOn w:val="Normal"/>
    <w:uiPriority w:val="99"/>
    <w:rsid w:val="00262E22"/>
    <w:pPr>
      <w:spacing w:before="100" w:beforeAutospacing="1" w:after="100" w:afterAutospacing="1"/>
    </w:pPr>
    <w:rPr>
      <w:lang w:val="ru-RU"/>
    </w:rPr>
  </w:style>
  <w:style w:type="paragraph" w:customStyle="1" w:styleId="10">
    <w:name w:val="Назва об'єкта1"/>
    <w:basedOn w:val="Normal"/>
    <w:uiPriority w:val="99"/>
    <w:rsid w:val="00262E22"/>
    <w:pPr>
      <w:spacing w:before="100" w:beforeAutospacing="1" w:after="100" w:afterAutospacing="1"/>
    </w:pPr>
    <w:rPr>
      <w:lang w:val="ru-RU"/>
    </w:rPr>
  </w:style>
  <w:style w:type="paragraph" w:styleId="Title">
    <w:name w:val="Title"/>
    <w:basedOn w:val="Normal"/>
    <w:link w:val="TitleChar"/>
    <w:uiPriority w:val="99"/>
    <w:qFormat/>
    <w:rsid w:val="00262E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BodyText">
    <w:name w:val="Body Text"/>
    <w:basedOn w:val="Normal"/>
    <w:link w:val="BodyTextChar"/>
    <w:uiPriority w:val="99"/>
    <w:rsid w:val="00262E22"/>
    <w:pPr>
      <w:spacing w:before="100" w:beforeAutospacing="1" w:after="100" w:afterAutospacing="1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262E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262E22"/>
  </w:style>
  <w:style w:type="paragraph" w:styleId="Footer">
    <w:name w:val="footer"/>
    <w:basedOn w:val="Normal"/>
    <w:link w:val="FooterChar"/>
    <w:uiPriority w:val="99"/>
    <w:rsid w:val="00262E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uk-UA"/>
    </w:rPr>
  </w:style>
  <w:style w:type="paragraph" w:customStyle="1" w:styleId="2">
    <w:name w:val="Звичайний2"/>
    <w:uiPriority w:val="99"/>
    <w:rsid w:val="00262E22"/>
    <w:rPr>
      <w:sz w:val="20"/>
      <w:szCs w:val="20"/>
    </w:rPr>
  </w:style>
  <w:style w:type="paragraph" w:customStyle="1" w:styleId="Web">
    <w:name w:val="Обычный (Web)"/>
    <w:basedOn w:val="Normal"/>
    <w:uiPriority w:val="99"/>
    <w:rsid w:val="00262E22"/>
    <w:pPr>
      <w:spacing w:before="100" w:after="100"/>
    </w:pPr>
    <w:rPr>
      <w:lang w:val="ru-RU"/>
    </w:rPr>
  </w:style>
  <w:style w:type="paragraph" w:customStyle="1" w:styleId="15">
    <w:name w:val="Знак Знак15"/>
    <w:basedOn w:val="Normal"/>
    <w:uiPriority w:val="99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231E2"/>
    <w:rPr>
      <w:rFonts w:ascii="Times New Roman CYR" w:hAnsi="Times New Roman CYR" w:cs="Times New Roman CYR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31E2"/>
    <w:rPr>
      <w:rFonts w:ascii="Times New Roman CYR" w:hAnsi="Times New Roman CYR" w:cs="Times New Roman CYR"/>
      <w:lang w:val="ru-RU" w:eastAsia="ru-RU"/>
    </w:rPr>
  </w:style>
  <w:style w:type="character" w:customStyle="1" w:styleId="a0">
    <w:name w:val="Текст виноски Знак"/>
    <w:uiPriority w:val="99"/>
    <w:rsid w:val="002231E2"/>
    <w:rPr>
      <w:lang w:eastAsia="ru-RU"/>
    </w:rPr>
  </w:style>
  <w:style w:type="paragraph" w:customStyle="1" w:styleId="20">
    <w:name w:val="заголовок 2"/>
    <w:basedOn w:val="Normal"/>
    <w:next w:val="Normal"/>
    <w:uiPriority w:val="99"/>
    <w:rsid w:val="00C9699E"/>
    <w:pPr>
      <w:keepNext/>
      <w:jc w:val="center"/>
    </w:pPr>
    <w:rPr>
      <w:b/>
      <w:bC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A3145D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331</Words>
  <Characters>1888</Characters>
  <Application>Microsoft Office Outlook</Application>
  <DocSecurity>0</DocSecurity>
  <Lines>0</Lines>
  <Paragraphs>0</Paragraphs>
  <ScaleCrop>false</ScaleCrop>
  <Company>Держкомстат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M.Bondarenko</cp:lastModifiedBy>
  <cp:revision>19</cp:revision>
  <cp:lastPrinted>2010-06-10T08:25:00Z</cp:lastPrinted>
  <dcterms:created xsi:type="dcterms:W3CDTF">2021-04-20T12:02:00Z</dcterms:created>
  <dcterms:modified xsi:type="dcterms:W3CDTF">2021-04-27T06:57:00Z</dcterms:modified>
</cp:coreProperties>
</file>